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D11659" w:rsidP="00620AE8">
      <w:pPr>
        <w:pStyle w:val="Heading1"/>
      </w:pPr>
      <w:r>
        <w:t>Spaghetti Wednesday Fellowship</w:t>
      </w:r>
    </w:p>
    <w:p w:rsidR="00554276" w:rsidRPr="004B5C09" w:rsidRDefault="00A4511E" w:rsidP="00620AE8">
      <w:pPr>
        <w:pStyle w:val="Heading1"/>
      </w:pPr>
      <w:r>
        <w:t>Agenda</w:t>
      </w:r>
    </w:p>
    <w:sdt>
      <w:sdtPr>
        <w:rPr>
          <w:b/>
        </w:rPr>
        <w:alias w:val="Date"/>
        <w:tag w:val="Date"/>
        <w:id w:val="810022583"/>
        <w:placeholder>
          <w:docPart w:val="51427B2B714640FBA3DC40C5895822E4"/>
        </w:placeholder>
        <w:date w:fullDate="2017-07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D11659" w:rsidRDefault="009F79BE" w:rsidP="00A87891">
          <w:pPr>
            <w:pStyle w:val="Heading2"/>
            <w:rPr>
              <w:b/>
            </w:rPr>
          </w:pPr>
          <w:r>
            <w:rPr>
              <w:b/>
            </w:rPr>
            <w:t>July 5, 2017</w:t>
          </w:r>
        </w:p>
      </w:sdtContent>
    </w:sdt>
    <w:p w:rsidR="00A4511E" w:rsidRPr="00D11659" w:rsidRDefault="00D11659" w:rsidP="00A87891">
      <w:pPr>
        <w:pStyle w:val="Heading2"/>
        <w:rPr>
          <w:b/>
        </w:rPr>
      </w:pPr>
      <w:r w:rsidRPr="00D11659">
        <w:rPr>
          <w:b/>
        </w:rPr>
        <w:t>5:30-7:30 PM</w:t>
      </w:r>
    </w:p>
    <w:p w:rsidR="00A4511E" w:rsidRPr="00E460A2" w:rsidRDefault="00D11659" w:rsidP="00A87891">
      <w:r w:rsidRPr="00D11659">
        <w:rPr>
          <w:b/>
          <w:i/>
        </w:rPr>
        <w:t>Fellowship</w:t>
      </w:r>
      <w:r w:rsidR="00A4511E" w:rsidRPr="00D11659">
        <w:rPr>
          <w:b/>
          <w:i/>
        </w:rPr>
        <w:t xml:space="preserve"> Facilitator</w:t>
      </w:r>
      <w:r w:rsidRPr="00D11659">
        <w:rPr>
          <w:b/>
          <w:i/>
        </w:rPr>
        <w:t>s</w:t>
      </w:r>
      <w:r w:rsidR="00A4511E" w:rsidRPr="00D11659">
        <w:rPr>
          <w:b/>
          <w:i/>
        </w:rPr>
        <w:t>:</w:t>
      </w:r>
      <w:r w:rsidR="00FE2819" w:rsidRPr="00E460A2">
        <w:t xml:space="preserve"> </w:t>
      </w:r>
      <w:proofErr w:type="spellStart"/>
      <w:r>
        <w:t>Yahterie</w:t>
      </w:r>
      <w:proofErr w:type="spellEnd"/>
      <w:r>
        <w:t>-Anne Sykes Ortiz, Ret. LTC Jason Mims</w:t>
      </w:r>
    </w:p>
    <w:p w:rsidR="001423A6" w:rsidRPr="001423A6" w:rsidRDefault="00A4511E" w:rsidP="00A87891">
      <w:r w:rsidRPr="00D11659">
        <w:rPr>
          <w:b/>
          <w:i/>
        </w:rPr>
        <w:t>Invitees:</w:t>
      </w:r>
      <w:r w:rsidR="00A87891">
        <w:t xml:space="preserve"> </w:t>
      </w:r>
      <w:r w:rsidR="00D11659">
        <w:t xml:space="preserve">Jonathan </w:t>
      </w:r>
      <w:proofErr w:type="spellStart"/>
      <w:r w:rsidR="00D11659">
        <w:t>Gadison</w:t>
      </w:r>
      <w:proofErr w:type="spellEnd"/>
      <w:r w:rsidR="00D11659">
        <w:t>, Victoria</w:t>
      </w:r>
      <w:r w:rsidR="00A5659F">
        <w:t xml:space="preserve"> </w:t>
      </w:r>
      <w:proofErr w:type="spellStart"/>
      <w:r w:rsidR="00A5659F">
        <w:t>Villesca</w:t>
      </w:r>
      <w:proofErr w:type="spellEnd"/>
      <w:r w:rsidR="00D11659">
        <w:t>, Brandy</w:t>
      </w:r>
      <w:r w:rsidR="00A5659F">
        <w:t xml:space="preserve"> Vargas</w:t>
      </w:r>
      <w:r w:rsidR="00D11659">
        <w:t>, Rosalinda</w:t>
      </w:r>
      <w:r w:rsidR="00A5659F">
        <w:t xml:space="preserve"> Martinez</w:t>
      </w:r>
      <w:r w:rsidR="00D11659">
        <w:t>, Abigail</w:t>
      </w:r>
      <w:r w:rsidR="00A5659F">
        <w:t xml:space="preserve"> Martinez</w:t>
      </w:r>
      <w:r w:rsidR="00D11659">
        <w:t xml:space="preserve">, </w:t>
      </w:r>
      <w:r w:rsidR="00A5659F">
        <w:t>K</w:t>
      </w:r>
      <w:r w:rsidR="00D11659">
        <w:t>atrina</w:t>
      </w:r>
      <w:r w:rsidR="00A5659F">
        <w:t xml:space="preserve"> Mu</w:t>
      </w:r>
      <w:r w:rsidR="00CC4E52">
        <w:rPr>
          <w:rFonts w:cstheme="minorHAnsi"/>
        </w:rPr>
        <w:t>ñ</w:t>
      </w:r>
      <w:r w:rsidR="00A5659F">
        <w:t>oz</w:t>
      </w:r>
      <w:r w:rsidR="00D11659">
        <w:t xml:space="preserve">, Tierra Starks, </w:t>
      </w:r>
      <w:r w:rsidR="00CC4E52">
        <w:t>Roger Palacios</w:t>
      </w:r>
      <w:r w:rsidR="006F0D4F">
        <w:t xml:space="preserve">, </w:t>
      </w:r>
      <w:r w:rsidR="002C3B85">
        <w:t xml:space="preserve">Ms. Vicki Garza, </w:t>
      </w:r>
      <w:r w:rsidR="006003D9">
        <w:t xml:space="preserve">Dr. </w:t>
      </w:r>
      <w:proofErr w:type="spellStart"/>
      <w:r w:rsidR="006003D9">
        <w:t>Mateen</w:t>
      </w:r>
      <w:proofErr w:type="spellEnd"/>
      <w:r w:rsidR="006003D9">
        <w:t xml:space="preserve"> </w:t>
      </w:r>
      <w:proofErr w:type="spellStart"/>
      <w:r w:rsidR="006003D9">
        <w:t>Diop</w:t>
      </w:r>
      <w:proofErr w:type="spellEnd"/>
      <w:r w:rsidR="006003D9">
        <w:t>, Mrs. Paula Go</w:t>
      </w:r>
      <w:r w:rsidR="00767289">
        <w:t xml:space="preserve">ld-Williams, Mrs. Paula </w:t>
      </w:r>
      <w:r w:rsidR="006003D9">
        <w:t xml:space="preserve">Monroe, </w:t>
      </w:r>
      <w:r w:rsidR="00AC5E50">
        <w:t xml:space="preserve">Mrs. </w:t>
      </w:r>
      <w:r w:rsidR="006003D9">
        <w:t>Valerie</w:t>
      </w:r>
      <w:r w:rsidR="005F6416">
        <w:t xml:space="preserve"> Alonzo</w:t>
      </w:r>
      <w:r w:rsidR="006003D9">
        <w:t xml:space="preserve">, Iliana Contreras, </w:t>
      </w:r>
      <w:r w:rsidR="00D11659">
        <w:t xml:space="preserve">Mrs. </w:t>
      </w:r>
      <w:r w:rsidR="00C43DDC">
        <w:t xml:space="preserve">Veronica </w:t>
      </w:r>
      <w:r w:rsidR="00D11659">
        <w:t>Marines, Mr. Reyes,</w:t>
      </w:r>
      <w:r w:rsidR="00CC4E52">
        <w:t xml:space="preserve"> Mrs. Turner,</w:t>
      </w:r>
      <w:r w:rsidR="00EC1E4D">
        <w:t xml:space="preserve"> Ms. Anne </w:t>
      </w:r>
      <w:r w:rsidR="00D11659">
        <w:t>Ortiz</w:t>
      </w:r>
      <w:r w:rsidR="009F79BE">
        <w:t>, Mrs. Barbie Leal</w:t>
      </w:r>
      <w:r w:rsidR="00CC4E52">
        <w:t xml:space="preserve"> 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Introduction</w:t>
      </w:r>
    </w:p>
    <w:p w:rsidR="00A4511E" w:rsidRPr="009F79BE" w:rsidRDefault="00D11659" w:rsidP="009F79BE">
      <w:pPr>
        <w:pStyle w:val="ListParagraph"/>
        <w:rPr>
          <w:b/>
          <w:i/>
        </w:rPr>
      </w:pPr>
      <w:r w:rsidRPr="00D11659">
        <w:rPr>
          <w:b/>
          <w:i/>
        </w:rPr>
        <w:t>Icebreaker</w:t>
      </w:r>
      <w:r w:rsidR="00237279">
        <w:rPr>
          <w:b/>
          <w:i/>
        </w:rPr>
        <w:t xml:space="preserve"> –</w:t>
      </w:r>
      <w:r w:rsidR="009F79BE" w:rsidRPr="009F79BE">
        <w:rPr>
          <w:b/>
          <w:bCs/>
          <w:i/>
        </w:rPr>
        <w:t>ND Senior Alumni Luncheon Reflection: The Misconception about Artists</w:t>
      </w:r>
      <w:r w:rsidR="00237279" w:rsidRPr="009F79BE">
        <w:rPr>
          <w:b/>
          <w:i/>
        </w:rPr>
        <w:t xml:space="preserve"> </w:t>
      </w:r>
    </w:p>
    <w:p w:rsidR="00237279" w:rsidRDefault="00237279" w:rsidP="00237279">
      <w:pPr>
        <w:pStyle w:val="ListParagraph"/>
        <w:numPr>
          <w:ilvl w:val="0"/>
          <w:numId w:val="26"/>
        </w:numPr>
      </w:pPr>
      <w:r>
        <w:t>Open Discussion; Share thoughts</w:t>
      </w:r>
    </w:p>
    <w:p w:rsidR="009F79BE" w:rsidRPr="00237279" w:rsidRDefault="009F79BE" w:rsidP="00237279">
      <w:pPr>
        <w:pStyle w:val="ListParagraph"/>
        <w:numPr>
          <w:ilvl w:val="0"/>
          <w:numId w:val="26"/>
        </w:numPr>
      </w:pPr>
      <w:r>
        <w:t>Another Icebreaker shared by Tierra Starks</w:t>
      </w:r>
    </w:p>
    <w:p w:rsidR="00A4511E" w:rsidRPr="00D11659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Purpose:</w:t>
      </w:r>
    </w:p>
    <w:p w:rsidR="00A4511E" w:rsidRDefault="00237279" w:rsidP="00AE391E">
      <w:pPr>
        <w:pStyle w:val="ListNumber"/>
      </w:pPr>
      <w:r>
        <w:t>Fellowship over the next 8 weeks to talk about Academic Excellence</w:t>
      </w:r>
    </w:p>
    <w:p w:rsidR="00FE2467" w:rsidRDefault="007C6FE7" w:rsidP="00FE2467">
      <w:pPr>
        <w:pStyle w:val="ListNumber"/>
        <w:numPr>
          <w:ilvl w:val="0"/>
          <w:numId w:val="28"/>
        </w:numPr>
      </w:pPr>
      <w:r>
        <w:t>Fellowship to touch on the ‘Not-so Yellow Brick Road’ to college</w:t>
      </w:r>
    </w:p>
    <w:p w:rsidR="00CC4E52" w:rsidRPr="00AE391E" w:rsidRDefault="00FE2467" w:rsidP="00FE2467">
      <w:pPr>
        <w:pStyle w:val="ListNumber"/>
        <w:numPr>
          <w:ilvl w:val="1"/>
          <w:numId w:val="28"/>
        </w:numPr>
      </w:pPr>
      <w:r>
        <w:t>Discussion on “What do you need that we may help you with?”</w:t>
      </w:r>
    </w:p>
    <w:p w:rsidR="00A87891" w:rsidRDefault="00237279" w:rsidP="00AE391E">
      <w:pPr>
        <w:pStyle w:val="ListNumber"/>
      </w:pPr>
      <w:r>
        <w:t>Market Tier One Universities on the Eastside</w:t>
      </w:r>
    </w:p>
    <w:p w:rsidR="00D3489B" w:rsidRDefault="00237279" w:rsidP="00BC3B18">
      <w:pPr>
        <w:pStyle w:val="ListNumber"/>
      </w:pPr>
      <w:r>
        <w:t>Strengthen/Support Students on the Rise</w:t>
      </w:r>
      <w:bookmarkStart w:id="0" w:name="_GoBack"/>
      <w:bookmarkEnd w:id="0"/>
    </w:p>
    <w:p w:rsidR="00A4511E" w:rsidRDefault="00D11659" w:rsidP="00A87891">
      <w:pPr>
        <w:pStyle w:val="ListParagraph"/>
        <w:rPr>
          <w:b/>
          <w:i/>
        </w:rPr>
      </w:pPr>
      <w:r w:rsidRPr="00D11659">
        <w:rPr>
          <w:b/>
          <w:i/>
        </w:rPr>
        <w:t>Dinner</w:t>
      </w:r>
    </w:p>
    <w:p w:rsidR="0070332A" w:rsidRPr="00FE2467" w:rsidRDefault="007C6FE7" w:rsidP="00FE2467">
      <w:pPr>
        <w:pStyle w:val="ListParagraph"/>
        <w:rPr>
          <w:b/>
          <w:i/>
        </w:rPr>
      </w:pPr>
      <w:r>
        <w:rPr>
          <w:b/>
          <w:i/>
        </w:rPr>
        <w:t>Suggestions/ Announcements</w:t>
      </w:r>
    </w:p>
    <w:p w:rsidR="008E476B" w:rsidRPr="00237279" w:rsidRDefault="00A4511E" w:rsidP="00A87891">
      <w:pPr>
        <w:pStyle w:val="ListParagraph"/>
        <w:rPr>
          <w:b/>
          <w:i/>
        </w:rPr>
      </w:pPr>
      <w:r w:rsidRPr="00237279">
        <w:rPr>
          <w:b/>
          <w:i/>
        </w:rPr>
        <w:t>Adjournment</w:t>
      </w:r>
      <w:r w:rsidR="00237279">
        <w:rPr>
          <w:b/>
          <w:i/>
        </w:rPr>
        <w:t xml:space="preserve"> – NEXT Fellowship on Wednesday, </w:t>
      </w:r>
      <w:r w:rsidR="00A83FFC">
        <w:rPr>
          <w:b/>
          <w:i/>
        </w:rPr>
        <w:t>July</w:t>
      </w:r>
      <w:r w:rsidR="00237279">
        <w:rPr>
          <w:b/>
          <w:i/>
        </w:rPr>
        <w:t xml:space="preserve"> </w:t>
      </w:r>
      <w:r w:rsidR="00A83FFC">
        <w:rPr>
          <w:b/>
          <w:i/>
        </w:rPr>
        <w:t>5</w:t>
      </w:r>
      <w:r w:rsidR="00237279">
        <w:rPr>
          <w:b/>
          <w:i/>
        </w:rPr>
        <w:t>, 2017 @ 5:30.</w:t>
      </w:r>
    </w:p>
    <w:sectPr w:rsidR="008E476B" w:rsidRPr="00237279" w:rsidSect="00DB25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F42C7"/>
    <w:multiLevelType w:val="hybridMultilevel"/>
    <w:tmpl w:val="3556A92E"/>
    <w:lvl w:ilvl="0" w:tplc="AFEA2D1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ED52D60"/>
    <w:multiLevelType w:val="hybridMultilevel"/>
    <w:tmpl w:val="13285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1C152A"/>
    <w:multiLevelType w:val="hybridMultilevel"/>
    <w:tmpl w:val="EE44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12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11659"/>
    <w:rsid w:val="00033D0C"/>
    <w:rsid w:val="00095C05"/>
    <w:rsid w:val="000E2FAD"/>
    <w:rsid w:val="001326BD"/>
    <w:rsid w:val="00140DAE"/>
    <w:rsid w:val="001423A6"/>
    <w:rsid w:val="0015180F"/>
    <w:rsid w:val="00193653"/>
    <w:rsid w:val="00237279"/>
    <w:rsid w:val="00257E14"/>
    <w:rsid w:val="002761C5"/>
    <w:rsid w:val="002966F0"/>
    <w:rsid w:val="00297C1F"/>
    <w:rsid w:val="002C3B85"/>
    <w:rsid w:val="002C3DE4"/>
    <w:rsid w:val="00337A32"/>
    <w:rsid w:val="003574FD"/>
    <w:rsid w:val="00360B6E"/>
    <w:rsid w:val="003765C4"/>
    <w:rsid w:val="00393010"/>
    <w:rsid w:val="004119BE"/>
    <w:rsid w:val="00411F8B"/>
    <w:rsid w:val="00477352"/>
    <w:rsid w:val="004B5C09"/>
    <w:rsid w:val="004E227E"/>
    <w:rsid w:val="004E6CF5"/>
    <w:rsid w:val="00554276"/>
    <w:rsid w:val="005B24A0"/>
    <w:rsid w:val="005F6416"/>
    <w:rsid w:val="006003D9"/>
    <w:rsid w:val="00616B41"/>
    <w:rsid w:val="00620AE8"/>
    <w:rsid w:val="0062424A"/>
    <w:rsid w:val="0064628C"/>
    <w:rsid w:val="00680296"/>
    <w:rsid w:val="0068195C"/>
    <w:rsid w:val="006C3011"/>
    <w:rsid w:val="006F03D4"/>
    <w:rsid w:val="006F0D4F"/>
    <w:rsid w:val="0070332A"/>
    <w:rsid w:val="00717B64"/>
    <w:rsid w:val="00767289"/>
    <w:rsid w:val="00771C24"/>
    <w:rsid w:val="007B0712"/>
    <w:rsid w:val="007C6FE7"/>
    <w:rsid w:val="007D5836"/>
    <w:rsid w:val="008240DA"/>
    <w:rsid w:val="0083755C"/>
    <w:rsid w:val="00867EA4"/>
    <w:rsid w:val="00895FB9"/>
    <w:rsid w:val="008E476B"/>
    <w:rsid w:val="00935608"/>
    <w:rsid w:val="009921B8"/>
    <w:rsid w:val="00993B51"/>
    <w:rsid w:val="009F79BE"/>
    <w:rsid w:val="00A055A6"/>
    <w:rsid w:val="00A07662"/>
    <w:rsid w:val="00A4511E"/>
    <w:rsid w:val="00A5659F"/>
    <w:rsid w:val="00A83FFC"/>
    <w:rsid w:val="00A87891"/>
    <w:rsid w:val="00AC5E50"/>
    <w:rsid w:val="00AE391E"/>
    <w:rsid w:val="00B0752A"/>
    <w:rsid w:val="00B435B5"/>
    <w:rsid w:val="00B5397D"/>
    <w:rsid w:val="00BB542C"/>
    <w:rsid w:val="00BC3B18"/>
    <w:rsid w:val="00C1643D"/>
    <w:rsid w:val="00C4071A"/>
    <w:rsid w:val="00C43DDC"/>
    <w:rsid w:val="00CC4E52"/>
    <w:rsid w:val="00CC5612"/>
    <w:rsid w:val="00CF510F"/>
    <w:rsid w:val="00D11659"/>
    <w:rsid w:val="00D31AB7"/>
    <w:rsid w:val="00D3489B"/>
    <w:rsid w:val="00DB2515"/>
    <w:rsid w:val="00E460A2"/>
    <w:rsid w:val="00E95FA6"/>
    <w:rsid w:val="00EA277E"/>
    <w:rsid w:val="00EC1E4D"/>
    <w:rsid w:val="00F36BB7"/>
    <w:rsid w:val="00F560A9"/>
    <w:rsid w:val="00F617AA"/>
    <w:rsid w:val="00FB1A56"/>
    <w:rsid w:val="00FE246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399F5949"/>
  <w15:docId w15:val="{3E2F687A-B8EA-42D5-BBFA-A875D33E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F79B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Ortiz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427B2B714640FBA3DC40C589582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865D-AA4C-4266-B4EA-E70AE6F52C18}"/>
      </w:docPartPr>
      <w:docPartBody>
        <w:p w:rsidR="00657CAE" w:rsidRDefault="00C9660E">
          <w:pPr>
            <w:pStyle w:val="51427B2B714640FBA3DC40C5895822E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0E"/>
    <w:rsid w:val="00145CCB"/>
    <w:rsid w:val="00316857"/>
    <w:rsid w:val="003E41DB"/>
    <w:rsid w:val="00422FE1"/>
    <w:rsid w:val="00562C39"/>
    <w:rsid w:val="00592C2E"/>
    <w:rsid w:val="00657CAE"/>
    <w:rsid w:val="00BF19BC"/>
    <w:rsid w:val="00BF2B27"/>
    <w:rsid w:val="00C9660E"/>
    <w:rsid w:val="00E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C88CC9C0E147B8A9B919DA010CB31C">
    <w:name w:val="D0C88CC9C0E147B8A9B919DA010CB31C"/>
  </w:style>
  <w:style w:type="paragraph" w:customStyle="1" w:styleId="51427B2B714640FBA3DC40C5895822E4">
    <w:name w:val="51427B2B714640FBA3DC40C5895822E4"/>
  </w:style>
  <w:style w:type="paragraph" w:customStyle="1" w:styleId="BA0767AAD0D545D9B45B9C06825B7C41">
    <w:name w:val="BA0767AAD0D545D9B45B9C06825B7C41"/>
  </w:style>
  <w:style w:type="paragraph" w:customStyle="1" w:styleId="9691952302A2464A8156D8466ACF3540">
    <w:name w:val="9691952302A2464A8156D8466ACF3540"/>
  </w:style>
  <w:style w:type="paragraph" w:customStyle="1" w:styleId="F22809AE71CE4F638F10F9C183A75FAD">
    <w:name w:val="F22809AE71CE4F638F10F9C183A75FAD"/>
  </w:style>
  <w:style w:type="paragraph" w:customStyle="1" w:styleId="E369CF413F044437A3C6A0B9D3B223DE">
    <w:name w:val="E369CF413F044437A3C6A0B9D3B223DE"/>
  </w:style>
  <w:style w:type="paragraph" w:customStyle="1" w:styleId="4FB997D90BC74F95B438A0AF6CB93076">
    <w:name w:val="4FB997D90BC74F95B438A0AF6CB93076"/>
  </w:style>
  <w:style w:type="paragraph" w:customStyle="1" w:styleId="C1D5348BD3354DEA84EB2968D782FFB3">
    <w:name w:val="C1D5348BD3354DEA84EB2968D782FFB3"/>
  </w:style>
  <w:style w:type="paragraph" w:customStyle="1" w:styleId="F009F68E8F24458A971CFB246E35CF96">
    <w:name w:val="F009F68E8F24458A971CFB246E35CF96"/>
  </w:style>
  <w:style w:type="paragraph" w:customStyle="1" w:styleId="A6C56856EB0D4386BB6191008379BFF1">
    <w:name w:val="A6C56856EB0D4386BB6191008379BFF1"/>
  </w:style>
  <w:style w:type="paragraph" w:customStyle="1" w:styleId="105ADE39A84C48368611F18BA17A9B40">
    <w:name w:val="105ADE39A84C48368611F18BA17A9B40"/>
  </w:style>
  <w:style w:type="paragraph" w:customStyle="1" w:styleId="C5BFBE5A35C34B7A9F5E63288FA178ED">
    <w:name w:val="C5BFBE5A35C34B7A9F5E63288FA17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Anne Ortiz</dc:creator>
  <cp:keywords/>
  <cp:lastModifiedBy>Anne Ortiz</cp:lastModifiedBy>
  <cp:revision>4</cp:revision>
  <cp:lastPrinted>2002-03-20T21:04:00Z</cp:lastPrinted>
  <dcterms:created xsi:type="dcterms:W3CDTF">2017-07-04T18:27:00Z</dcterms:created>
  <dcterms:modified xsi:type="dcterms:W3CDTF">2017-07-04T18:55:00Z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